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4030"/>
      </w:tblGrid>
      <w:tr w:rsidR="00A319C4" w:rsidRPr="0084533D" w:rsidTr="0015141C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:rsidR="00644723" w:rsidRPr="00644723" w:rsidRDefault="00644723" w:rsidP="00B87C08">
            <w:pPr>
              <w:pStyle w:val="Heading1"/>
              <w:outlineLvl w:val="0"/>
            </w:pPr>
            <w:r>
              <w:t xml:space="preserve">UCSD OTIEC </w:t>
            </w:r>
            <w:r w:rsidR="004D69BE">
              <w:t xml:space="preserve">OUTREACH STUDENT DAILY SIGN </w:t>
            </w:r>
            <w:bookmarkStart w:id="0" w:name="_GoBack"/>
            <w:bookmarkEnd w:id="0"/>
            <w:r w:rsidR="004D69BE">
              <w:t xml:space="preserve">- </w:t>
            </w:r>
            <w:r w:rsidR="00B87C08" w:rsidRPr="00644723">
              <w:t>IN SHEET (all fields required)</w:t>
            </w:r>
            <w:r w:rsidRPr="00644723">
              <w:t xml:space="preserve"> </w:t>
            </w:r>
          </w:p>
          <w:p w:rsidR="00A319C4" w:rsidRPr="00A319C4" w:rsidRDefault="00644723" w:rsidP="001E5450">
            <w:pPr>
              <w:pStyle w:val="Heading1"/>
              <w:outlineLvl w:val="0"/>
            </w:pPr>
            <w:r w:rsidRPr="00644723">
              <w:t>STUDENT MINIMUM: 3            STUDENT MAXIMUM: 4</w:t>
            </w:r>
            <w:r w:rsidR="0094518E">
              <w:t>0</w:t>
            </w:r>
          </w:p>
        </w:tc>
      </w:tr>
    </w:tbl>
    <w:tbl>
      <w:tblPr>
        <w:tblStyle w:val="TableTheme"/>
        <w:tblW w:w="5000" w:type="pct"/>
        <w:tblLayout w:type="fixed"/>
        <w:tblLook w:val="0620" w:firstRow="1" w:lastRow="0" w:firstColumn="0" w:lastColumn="0" w:noHBand="1" w:noVBand="1"/>
        <w:tblDescription w:val="Layout table to add meeting details"/>
      </w:tblPr>
      <w:tblGrid>
        <w:gridCol w:w="1864"/>
        <w:gridCol w:w="4448"/>
        <w:gridCol w:w="2692"/>
        <w:gridCol w:w="5026"/>
      </w:tblGrid>
      <w:tr w:rsidR="00790A03" w:rsidTr="00B87C08">
        <w:trPr>
          <w:trHeight w:val="759"/>
        </w:trPr>
        <w:tc>
          <w:tcPr>
            <w:tcW w:w="1434" w:type="dxa"/>
          </w:tcPr>
          <w:p w:rsidR="00790A03" w:rsidRPr="00614BD7" w:rsidRDefault="00B87C08" w:rsidP="00B87C08">
            <w:pPr>
              <w:pStyle w:val="Heading2"/>
            </w:pPr>
            <w:r>
              <w:t>Course Name</w:t>
            </w:r>
            <w:r w:rsidR="00BC683D">
              <w:t xml:space="preserve"> (Ex: Const. 10)</w:t>
            </w:r>
            <w:r>
              <w:t>:</w:t>
            </w:r>
          </w:p>
        </w:tc>
        <w:tc>
          <w:tcPr>
            <w:tcW w:w="3421" w:type="dxa"/>
          </w:tcPr>
          <w:p w:rsidR="00790A03" w:rsidRPr="00EF29E7" w:rsidRDefault="00790A03" w:rsidP="00B87C08"/>
        </w:tc>
        <w:tc>
          <w:tcPr>
            <w:tcW w:w="2070" w:type="dxa"/>
          </w:tcPr>
          <w:p w:rsidR="00790A03" w:rsidRPr="00614BD7" w:rsidRDefault="00B87C08" w:rsidP="00B87C08">
            <w:pPr>
              <w:pStyle w:val="Heading2"/>
            </w:pPr>
            <w:r>
              <w:t>Course Date:</w:t>
            </w:r>
          </w:p>
        </w:tc>
        <w:tc>
          <w:tcPr>
            <w:tcW w:w="3865" w:type="dxa"/>
          </w:tcPr>
          <w:p w:rsidR="00790A03" w:rsidRPr="00EF29E7" w:rsidRDefault="00790A03" w:rsidP="00B87C08"/>
        </w:tc>
      </w:tr>
      <w:tr w:rsidR="00790A03" w:rsidTr="00B87C08">
        <w:trPr>
          <w:trHeight w:val="759"/>
        </w:trPr>
        <w:tc>
          <w:tcPr>
            <w:tcW w:w="1434" w:type="dxa"/>
          </w:tcPr>
          <w:p w:rsidR="00790A03" w:rsidRDefault="00B87C08" w:rsidP="00B87C08">
            <w:pPr>
              <w:pStyle w:val="Heading2"/>
            </w:pPr>
            <w:r>
              <w:t>Instructor</w:t>
            </w:r>
            <w:r w:rsidR="00644723">
              <w:t xml:space="preserve"> Name (Print)</w:t>
            </w:r>
          </w:p>
        </w:tc>
        <w:tc>
          <w:tcPr>
            <w:tcW w:w="3421" w:type="dxa"/>
          </w:tcPr>
          <w:p w:rsidR="00790A03" w:rsidRPr="00EF29E7" w:rsidRDefault="00790A03" w:rsidP="00B87C08"/>
        </w:tc>
        <w:tc>
          <w:tcPr>
            <w:tcW w:w="2070" w:type="dxa"/>
          </w:tcPr>
          <w:p w:rsidR="00790A03" w:rsidRDefault="00B87C08" w:rsidP="00B87C08">
            <w:pPr>
              <w:pStyle w:val="Heading2"/>
            </w:pPr>
            <w:r>
              <w:t>C</w:t>
            </w:r>
            <w:r w:rsidR="00BC683D">
              <w:t xml:space="preserve">ourse Start / End </w:t>
            </w:r>
            <w:r>
              <w:t>Time</w:t>
            </w:r>
            <w:r w:rsidR="00644723">
              <w:t>:</w:t>
            </w:r>
          </w:p>
        </w:tc>
        <w:tc>
          <w:tcPr>
            <w:tcW w:w="3865" w:type="dxa"/>
          </w:tcPr>
          <w:p w:rsidR="00790A03" w:rsidRPr="00EF29E7" w:rsidRDefault="00790A03" w:rsidP="00B87C08"/>
        </w:tc>
      </w:tr>
      <w:tr w:rsidR="00B87C08" w:rsidTr="00B87C08">
        <w:trPr>
          <w:trHeight w:val="759"/>
        </w:trPr>
        <w:tc>
          <w:tcPr>
            <w:tcW w:w="1434" w:type="dxa"/>
          </w:tcPr>
          <w:p w:rsidR="00B87C08" w:rsidRDefault="00B87C08" w:rsidP="00B87C08">
            <w:pPr>
              <w:pStyle w:val="Heading2"/>
            </w:pPr>
            <w:r w:rsidRPr="00B87C08">
              <w:rPr>
                <w:sz w:val="20"/>
              </w:rPr>
              <w:t>Instructor Signature</w:t>
            </w:r>
            <w:r>
              <w:rPr>
                <w:sz w:val="20"/>
              </w:rPr>
              <w:t>:</w:t>
            </w:r>
          </w:p>
        </w:tc>
        <w:tc>
          <w:tcPr>
            <w:tcW w:w="3421" w:type="dxa"/>
          </w:tcPr>
          <w:p w:rsidR="00B87C08" w:rsidRDefault="00B87C08" w:rsidP="00E34DFD"/>
        </w:tc>
        <w:tc>
          <w:tcPr>
            <w:tcW w:w="2070" w:type="dxa"/>
          </w:tcPr>
          <w:p w:rsidR="00B87C08" w:rsidRDefault="00B87C08" w:rsidP="00E34DFD">
            <w:pPr>
              <w:pStyle w:val="Heading2"/>
            </w:pPr>
            <w:r>
              <w:t>Course Location (Name, City &amp; State)</w:t>
            </w:r>
          </w:p>
        </w:tc>
        <w:tc>
          <w:tcPr>
            <w:tcW w:w="3865" w:type="dxa"/>
          </w:tcPr>
          <w:p w:rsidR="00B87C08" w:rsidRDefault="00B87C08" w:rsidP="00E34DFD"/>
        </w:tc>
      </w:tr>
    </w:tbl>
    <w:p w:rsidR="00790A03" w:rsidRDefault="00790A03"/>
    <w:tbl>
      <w:tblPr>
        <w:tblStyle w:val="TableGrid"/>
        <w:tblW w:w="1403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3775"/>
        <w:gridCol w:w="3330"/>
        <w:gridCol w:w="3780"/>
        <w:gridCol w:w="3150"/>
      </w:tblGrid>
      <w:tr w:rsidR="00A93D74" w:rsidTr="00BC683D">
        <w:trPr>
          <w:trHeight w:val="323"/>
          <w:tblHeader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A93D74" w:rsidRDefault="00A93D74" w:rsidP="00B87C08">
            <w:pPr>
              <w:pStyle w:val="Heading2"/>
              <w:outlineLvl w:val="1"/>
            </w:pPr>
            <w:r>
              <w:t>STUDENT NAME</w:t>
            </w:r>
          </w:p>
          <w:p w:rsidR="00A93D74" w:rsidRPr="00614BD7" w:rsidRDefault="00A93D74" w:rsidP="00B87C08">
            <w:pPr>
              <w:pStyle w:val="Heading2"/>
              <w:outlineLvl w:val="1"/>
            </w:pPr>
            <w:r>
              <w:t>(PRINT OR TYPE)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A93D74" w:rsidRPr="00614BD7" w:rsidRDefault="00A93D74" w:rsidP="00B87C08">
            <w:pPr>
              <w:pStyle w:val="Heading2"/>
              <w:outlineLvl w:val="1"/>
            </w:pPr>
            <w:r>
              <w:t>STUDENT SIGNATURE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A93D74" w:rsidRPr="00614BD7" w:rsidRDefault="00A93D74" w:rsidP="00B87C08">
            <w:pPr>
              <w:pStyle w:val="Heading2"/>
              <w:outlineLvl w:val="1"/>
            </w:pPr>
            <w:r>
              <w:t>MAILING ADDRESS &amp; PHONE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93D74" w:rsidRPr="00614BD7" w:rsidRDefault="00A93D74" w:rsidP="00A93D74">
            <w:pPr>
              <w:pStyle w:val="Heading2"/>
              <w:outlineLvl w:val="1"/>
            </w:pPr>
            <w:r>
              <w:t>E-MAIL</w:t>
            </w:r>
          </w:p>
        </w:tc>
      </w:tr>
      <w:tr w:rsidR="00A93D74" w:rsidTr="00BC683D">
        <w:trPr>
          <w:trHeight w:hRule="exact" w:val="766"/>
        </w:trPr>
        <w:tc>
          <w:tcPr>
            <w:tcW w:w="3775" w:type="dxa"/>
            <w:vAlign w:val="center"/>
          </w:tcPr>
          <w:p w:rsidR="00A93D74" w:rsidRDefault="00A93D74" w:rsidP="00614BD7"/>
        </w:tc>
        <w:tc>
          <w:tcPr>
            <w:tcW w:w="3330" w:type="dxa"/>
            <w:vAlign w:val="center"/>
          </w:tcPr>
          <w:p w:rsidR="00A93D74" w:rsidRDefault="00A93D74" w:rsidP="00614BD7"/>
        </w:tc>
        <w:tc>
          <w:tcPr>
            <w:tcW w:w="3780" w:type="dxa"/>
            <w:vAlign w:val="center"/>
          </w:tcPr>
          <w:p w:rsidR="00A93D74" w:rsidRDefault="00A93D74" w:rsidP="00614BD7"/>
        </w:tc>
        <w:tc>
          <w:tcPr>
            <w:tcW w:w="3150" w:type="dxa"/>
            <w:vAlign w:val="center"/>
          </w:tcPr>
          <w:p w:rsidR="00A93D74" w:rsidRDefault="00A93D74" w:rsidP="00614BD7"/>
        </w:tc>
      </w:tr>
      <w:tr w:rsidR="00A93D74" w:rsidTr="00BC683D">
        <w:trPr>
          <w:trHeight w:hRule="exact" w:val="811"/>
        </w:trPr>
        <w:tc>
          <w:tcPr>
            <w:tcW w:w="3775" w:type="dxa"/>
            <w:vAlign w:val="center"/>
          </w:tcPr>
          <w:p w:rsidR="00A93D74" w:rsidRDefault="00A93D74" w:rsidP="003D58A0"/>
        </w:tc>
        <w:tc>
          <w:tcPr>
            <w:tcW w:w="3330" w:type="dxa"/>
            <w:vAlign w:val="center"/>
          </w:tcPr>
          <w:p w:rsidR="00A93D74" w:rsidRDefault="00A93D74" w:rsidP="003D58A0"/>
        </w:tc>
        <w:tc>
          <w:tcPr>
            <w:tcW w:w="3780" w:type="dxa"/>
            <w:vAlign w:val="center"/>
          </w:tcPr>
          <w:p w:rsidR="00A93D74" w:rsidRDefault="00A93D74" w:rsidP="003D58A0"/>
        </w:tc>
        <w:tc>
          <w:tcPr>
            <w:tcW w:w="3150" w:type="dxa"/>
            <w:vAlign w:val="center"/>
          </w:tcPr>
          <w:p w:rsidR="00A93D74" w:rsidRDefault="00A93D74" w:rsidP="003D58A0"/>
        </w:tc>
      </w:tr>
      <w:tr w:rsidR="00BC683D" w:rsidTr="00B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BC683D" w:rsidRDefault="00BC683D" w:rsidP="00D14E23"/>
        </w:tc>
        <w:tc>
          <w:tcPr>
            <w:tcW w:w="3330" w:type="dxa"/>
          </w:tcPr>
          <w:p w:rsidR="00BC683D" w:rsidRDefault="00BC683D" w:rsidP="00D14E23"/>
        </w:tc>
        <w:tc>
          <w:tcPr>
            <w:tcW w:w="3780" w:type="dxa"/>
          </w:tcPr>
          <w:p w:rsidR="00BC683D" w:rsidRDefault="00BC683D" w:rsidP="00D14E23"/>
        </w:tc>
        <w:tc>
          <w:tcPr>
            <w:tcW w:w="3150" w:type="dxa"/>
          </w:tcPr>
          <w:p w:rsidR="00BC683D" w:rsidRDefault="00BC683D" w:rsidP="00D14E23"/>
        </w:tc>
      </w:tr>
      <w:tr w:rsidR="00BC683D" w:rsidTr="00B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BC683D" w:rsidRDefault="00BC683D" w:rsidP="00D14E23"/>
        </w:tc>
        <w:tc>
          <w:tcPr>
            <w:tcW w:w="3330" w:type="dxa"/>
          </w:tcPr>
          <w:p w:rsidR="00BC683D" w:rsidRDefault="00BC683D" w:rsidP="00D14E23"/>
        </w:tc>
        <w:tc>
          <w:tcPr>
            <w:tcW w:w="3780" w:type="dxa"/>
          </w:tcPr>
          <w:p w:rsidR="00BC683D" w:rsidRDefault="00BC683D" w:rsidP="00D14E23"/>
        </w:tc>
        <w:tc>
          <w:tcPr>
            <w:tcW w:w="3150" w:type="dxa"/>
          </w:tcPr>
          <w:p w:rsidR="00BC683D" w:rsidRDefault="00BC683D" w:rsidP="00D14E23"/>
        </w:tc>
      </w:tr>
      <w:tr w:rsidR="00BC683D" w:rsidTr="00B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BC683D" w:rsidRDefault="00BC683D" w:rsidP="00D14E23"/>
        </w:tc>
        <w:tc>
          <w:tcPr>
            <w:tcW w:w="3330" w:type="dxa"/>
          </w:tcPr>
          <w:p w:rsidR="00BC683D" w:rsidRDefault="00BC683D" w:rsidP="00D14E23"/>
        </w:tc>
        <w:tc>
          <w:tcPr>
            <w:tcW w:w="3780" w:type="dxa"/>
          </w:tcPr>
          <w:p w:rsidR="00BC683D" w:rsidRDefault="00BC683D" w:rsidP="00D14E23"/>
        </w:tc>
        <w:tc>
          <w:tcPr>
            <w:tcW w:w="3150" w:type="dxa"/>
          </w:tcPr>
          <w:p w:rsidR="00BC683D" w:rsidRDefault="00BC683D" w:rsidP="00D14E23"/>
        </w:tc>
      </w:tr>
      <w:tr w:rsidR="00BC683D" w:rsidTr="00B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BC683D" w:rsidRDefault="00BC683D" w:rsidP="00D14E23"/>
        </w:tc>
        <w:tc>
          <w:tcPr>
            <w:tcW w:w="3330" w:type="dxa"/>
          </w:tcPr>
          <w:p w:rsidR="00BC683D" w:rsidRDefault="00BC683D" w:rsidP="00D14E23"/>
        </w:tc>
        <w:tc>
          <w:tcPr>
            <w:tcW w:w="3780" w:type="dxa"/>
          </w:tcPr>
          <w:p w:rsidR="00BC683D" w:rsidRDefault="00BC683D" w:rsidP="00D14E23"/>
        </w:tc>
        <w:tc>
          <w:tcPr>
            <w:tcW w:w="3150" w:type="dxa"/>
          </w:tcPr>
          <w:p w:rsidR="00BC683D" w:rsidRDefault="00BC683D" w:rsidP="00D14E23"/>
        </w:tc>
      </w:tr>
      <w:tr w:rsidR="00BC683D" w:rsidTr="00B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BC683D" w:rsidRDefault="00BC683D" w:rsidP="00D14E23"/>
        </w:tc>
        <w:tc>
          <w:tcPr>
            <w:tcW w:w="3330" w:type="dxa"/>
          </w:tcPr>
          <w:p w:rsidR="00BC683D" w:rsidRDefault="00BC683D" w:rsidP="00D14E23"/>
        </w:tc>
        <w:tc>
          <w:tcPr>
            <w:tcW w:w="3780" w:type="dxa"/>
          </w:tcPr>
          <w:p w:rsidR="00BC683D" w:rsidRDefault="00BC683D" w:rsidP="00D14E23"/>
        </w:tc>
        <w:tc>
          <w:tcPr>
            <w:tcW w:w="3150" w:type="dxa"/>
          </w:tcPr>
          <w:p w:rsidR="00BC683D" w:rsidRDefault="00BC683D" w:rsidP="00D14E23"/>
        </w:tc>
      </w:tr>
      <w:tr w:rsidR="00BC683D" w:rsidTr="00BC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BC683D" w:rsidRDefault="00BC683D" w:rsidP="00D14E23"/>
        </w:tc>
        <w:tc>
          <w:tcPr>
            <w:tcW w:w="3330" w:type="dxa"/>
          </w:tcPr>
          <w:p w:rsidR="00BC683D" w:rsidRDefault="00BC683D" w:rsidP="00D14E23"/>
        </w:tc>
        <w:tc>
          <w:tcPr>
            <w:tcW w:w="3780" w:type="dxa"/>
          </w:tcPr>
          <w:p w:rsidR="00BC683D" w:rsidRDefault="00BC683D" w:rsidP="00D14E23"/>
        </w:tc>
        <w:tc>
          <w:tcPr>
            <w:tcW w:w="3150" w:type="dxa"/>
          </w:tcPr>
          <w:p w:rsidR="00BC683D" w:rsidRDefault="00BC683D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9A3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D1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6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  <w:tr w:rsidR="009A34A2" w:rsidTr="00D1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11"/>
        </w:trPr>
        <w:tc>
          <w:tcPr>
            <w:tcW w:w="3775" w:type="dxa"/>
          </w:tcPr>
          <w:p w:rsidR="009A34A2" w:rsidRDefault="009A34A2" w:rsidP="00D14E23"/>
        </w:tc>
        <w:tc>
          <w:tcPr>
            <w:tcW w:w="3330" w:type="dxa"/>
          </w:tcPr>
          <w:p w:rsidR="009A34A2" w:rsidRDefault="009A34A2" w:rsidP="00D14E23"/>
        </w:tc>
        <w:tc>
          <w:tcPr>
            <w:tcW w:w="3780" w:type="dxa"/>
          </w:tcPr>
          <w:p w:rsidR="009A34A2" w:rsidRDefault="009A34A2" w:rsidP="00D14E23"/>
        </w:tc>
        <w:tc>
          <w:tcPr>
            <w:tcW w:w="3150" w:type="dxa"/>
          </w:tcPr>
          <w:p w:rsidR="009A34A2" w:rsidRDefault="009A34A2" w:rsidP="00D14E23"/>
        </w:tc>
      </w:tr>
    </w:tbl>
    <w:p w:rsidR="009A34A2" w:rsidRDefault="009A34A2" w:rsidP="009A34A2"/>
    <w:p w:rsidR="0057559D" w:rsidRDefault="0057559D" w:rsidP="0057559D"/>
    <w:sectPr w:rsidR="0057559D" w:rsidSect="00A93D74">
      <w:footerReference w:type="default" r:id="rId7"/>
      <w:pgSz w:w="15840" w:h="12240" w:orient="landscape" w:code="1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62" w:rsidRDefault="00B05162">
      <w:r>
        <w:separator/>
      </w:r>
    </w:p>
  </w:endnote>
  <w:endnote w:type="continuationSeparator" w:id="0">
    <w:p w:rsidR="00B05162" w:rsidRDefault="00B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94" w:rsidRPr="0057559D" w:rsidRDefault="0057559D" w:rsidP="0084533D">
    <w:pPr>
      <w:pStyle w:val="Footer"/>
    </w:pPr>
    <w:r w:rsidRPr="0057559D">
      <w:t xml:space="preserve">Page </w:t>
    </w:r>
    <w:r w:rsidRPr="0057559D">
      <w:rPr>
        <w:bCs/>
      </w:rPr>
      <w:fldChar w:fldCharType="begin"/>
    </w:r>
    <w:r w:rsidRPr="0057559D">
      <w:rPr>
        <w:bCs/>
      </w:rPr>
      <w:instrText xml:space="preserve"> PAGE  \* Arabic  \* MERGEFORMAT </w:instrText>
    </w:r>
    <w:r w:rsidRPr="0057559D">
      <w:rPr>
        <w:bCs/>
      </w:rPr>
      <w:fldChar w:fldCharType="separate"/>
    </w:r>
    <w:r w:rsidR="004D69BE">
      <w:rPr>
        <w:bCs/>
        <w:noProof/>
      </w:rPr>
      <w:t>2</w:t>
    </w:r>
    <w:r w:rsidRPr="0057559D">
      <w:rPr>
        <w:bCs/>
      </w:rPr>
      <w:fldChar w:fldCharType="end"/>
    </w:r>
    <w:r w:rsidRPr="0057559D">
      <w:t xml:space="preserve"> of </w:t>
    </w:r>
    <w:r w:rsidRPr="0057559D">
      <w:rPr>
        <w:bCs/>
      </w:rPr>
      <w:fldChar w:fldCharType="begin"/>
    </w:r>
    <w:r w:rsidRPr="0057559D">
      <w:rPr>
        <w:bCs/>
      </w:rPr>
      <w:instrText xml:space="preserve"> NUMPAGES  \* Arabic  \* MERGEFORMAT </w:instrText>
    </w:r>
    <w:r w:rsidRPr="0057559D">
      <w:rPr>
        <w:bCs/>
      </w:rPr>
      <w:fldChar w:fldCharType="separate"/>
    </w:r>
    <w:r w:rsidR="004D69BE">
      <w:rPr>
        <w:bCs/>
        <w:noProof/>
      </w:rPr>
      <w:t>4</w:t>
    </w:r>
    <w:r w:rsidRPr="0057559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62" w:rsidRDefault="00B05162">
      <w:r>
        <w:separator/>
      </w:r>
    </w:p>
  </w:footnote>
  <w:footnote w:type="continuationSeparator" w:id="0">
    <w:p w:rsidR="00B05162" w:rsidRDefault="00B0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E1B81"/>
    <w:multiLevelType w:val="hybridMultilevel"/>
    <w:tmpl w:val="30768B26"/>
    <w:lvl w:ilvl="0" w:tplc="F39A234A">
      <w:start w:val="2"/>
      <w:numFmt w:val="bullet"/>
      <w:lvlText w:val=""/>
      <w:lvlJc w:val="left"/>
      <w:pPr>
        <w:ind w:left="435" w:hanging="360"/>
      </w:pPr>
      <w:rPr>
        <w:rFonts w:ascii="Symbol" w:eastAsia="Batang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08"/>
    <w:rsid w:val="0002345E"/>
    <w:rsid w:val="000807D1"/>
    <w:rsid w:val="0015141C"/>
    <w:rsid w:val="001846F5"/>
    <w:rsid w:val="00192AB6"/>
    <w:rsid w:val="001A37DC"/>
    <w:rsid w:val="001B472B"/>
    <w:rsid w:val="001E5450"/>
    <w:rsid w:val="001F7EC4"/>
    <w:rsid w:val="00266807"/>
    <w:rsid w:val="003359D2"/>
    <w:rsid w:val="003A6EDD"/>
    <w:rsid w:val="003D58A0"/>
    <w:rsid w:val="00437143"/>
    <w:rsid w:val="00497755"/>
    <w:rsid w:val="004B5F62"/>
    <w:rsid w:val="004D69BE"/>
    <w:rsid w:val="0054647B"/>
    <w:rsid w:val="0057559D"/>
    <w:rsid w:val="005C3D56"/>
    <w:rsid w:val="005E3633"/>
    <w:rsid w:val="00614BD7"/>
    <w:rsid w:val="00644723"/>
    <w:rsid w:val="006E1340"/>
    <w:rsid w:val="00702EDB"/>
    <w:rsid w:val="00767194"/>
    <w:rsid w:val="00790A03"/>
    <w:rsid w:val="00836D4A"/>
    <w:rsid w:val="0084533D"/>
    <w:rsid w:val="00930EB6"/>
    <w:rsid w:val="00943486"/>
    <w:rsid w:val="0094518E"/>
    <w:rsid w:val="009A34A2"/>
    <w:rsid w:val="009E1A91"/>
    <w:rsid w:val="00A319C4"/>
    <w:rsid w:val="00A537E4"/>
    <w:rsid w:val="00A53DF3"/>
    <w:rsid w:val="00A91B8D"/>
    <w:rsid w:val="00A93D74"/>
    <w:rsid w:val="00AC4EAC"/>
    <w:rsid w:val="00AD7509"/>
    <w:rsid w:val="00B05162"/>
    <w:rsid w:val="00B87C08"/>
    <w:rsid w:val="00B96D2A"/>
    <w:rsid w:val="00BC683D"/>
    <w:rsid w:val="00C02B77"/>
    <w:rsid w:val="00C717A6"/>
    <w:rsid w:val="00C93D6D"/>
    <w:rsid w:val="00CB53B8"/>
    <w:rsid w:val="00CC2996"/>
    <w:rsid w:val="00D01859"/>
    <w:rsid w:val="00D27800"/>
    <w:rsid w:val="00EA32F5"/>
    <w:rsid w:val="00EE2F2A"/>
    <w:rsid w:val="00EF29E7"/>
    <w:rsid w:val="00F50B86"/>
    <w:rsid w:val="00F70BF2"/>
    <w:rsid w:val="00F82858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549A01"/>
  <w15:docId w15:val="{37C68095-4458-4C3F-9376-C65AC9D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cgilfrey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0</TotalTime>
  <Pages>4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Macgilfrey, Stephanie</dc:creator>
  <cp:lastModifiedBy>Macgilfrey, Stephanie</cp:lastModifiedBy>
  <cp:revision>2</cp:revision>
  <cp:lastPrinted>2019-12-11T22:00:00Z</cp:lastPrinted>
  <dcterms:created xsi:type="dcterms:W3CDTF">2019-12-12T00:50:00Z</dcterms:created>
  <dcterms:modified xsi:type="dcterms:W3CDTF">2019-12-12T00:50:00Z</dcterms:modified>
</cp:coreProperties>
</file>